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05"/>
        <w:gridCol w:w="2835"/>
        <w:gridCol w:w="2595"/>
        <w:gridCol w:w="2250"/>
        <w:gridCol w:w="2445"/>
      </w:tblGrid>
      <w:tr w:rsidR="00F56B61" w:rsidRPr="00667AFB" w14:paraId="39A705BF" w14:textId="77777777" w:rsidTr="00F56B61">
        <w:tc>
          <w:tcPr>
            <w:tcW w:w="15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76956B55" w:rsidR="00F56B61" w:rsidRPr="00667AFB" w:rsidRDefault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Disciplina</w:t>
            </w:r>
            <w:r w:rsidR="00F9241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7B1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F9241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2AB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Nível</w:t>
            </w:r>
            <w:r w:rsidR="00F9241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2AB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F9241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4C2AB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Ciclo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03F6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Português 7.º Ano</w:t>
            </w:r>
          </w:p>
        </w:tc>
      </w:tr>
      <w:tr w:rsidR="00F56B61" w:rsidRPr="00667AFB" w14:paraId="60420005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2D9556E1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AF12C5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AF12C5">
              <w:rPr>
                <w:rStyle w:val="eop"/>
                <w:sz w:val="20"/>
                <w:szCs w:val="20"/>
              </w:rPr>
              <w:t>Exemplo)</w:t>
            </w:r>
          </w:p>
          <w:p w14:paraId="6E91890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56B61" w:rsidRPr="00667AFB" w14:paraId="13D4C365" w14:textId="77777777" w:rsidTr="006B2B07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</w:p>
          <w:p w14:paraId="43C67ADF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4A4CA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2</w:t>
            </w:r>
          </w:p>
          <w:p w14:paraId="2012A2D1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DFB5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 3</w:t>
            </w:r>
          </w:p>
          <w:p w14:paraId="511EC39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A74F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4</w:t>
            </w:r>
          </w:p>
          <w:p w14:paraId="05BC516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C8044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5</w:t>
            </w:r>
          </w:p>
          <w:p w14:paraId="3D2176F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E89EC" w14:textId="77777777" w:rsidR="00F56B61" w:rsidRPr="00667AFB" w:rsidRDefault="00F56B6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6</w:t>
            </w:r>
          </w:p>
          <w:p w14:paraId="3F5DFD8C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F56B61" w:rsidRPr="00667AFB" w14:paraId="5B64E0C2" w14:textId="77777777" w:rsidTr="00F56B61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8C3DE" w14:textId="5614E701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3C5F151C" w14:textId="6AA9D852" w:rsidR="00F56B61" w:rsidRPr="00BA36A1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Email:</w:t>
            </w:r>
            <w:r w:rsidR="00BA36A1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BA36A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bre o teu </w:t>
            </w:r>
            <w:r w:rsidRPr="00486A7B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clica no endereço da sala </w:t>
            </w:r>
            <w:hyperlink r:id="rId12" w:history="1">
              <w:r w:rsidRPr="000E5B4C">
                <w:rPr>
                  <w:rStyle w:val="Hiperligao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ZOOM</w:t>
              </w:r>
            </w:hyperlink>
            <w:r w:rsidR="006B2B07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6B99782" w14:textId="626E57BD" w:rsidR="00F56B61" w:rsidRPr="00667AFB" w:rsidRDefault="005D05CD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tiliza o ZOOM para entrares em videoconferência com o teu professor e com os teus colegas</w:t>
            </w:r>
            <w:r w:rsidR="006B2B07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F622E1" w14:textId="7AEEF218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4E49C" w14:textId="050841A1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>Aula síncrona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de apresentação dos conteúdos a trabalhar nas próximas aulas</w:t>
            </w:r>
            <w:r w:rsidR="006B2B07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30A77" w14:textId="77777777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6E15503E" w14:textId="5CB1189C" w:rsidR="00667AFB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: abre o teu </w:t>
            </w:r>
            <w:r w:rsidRPr="00486A7B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para acederes às </w:t>
            </w:r>
            <w:r w:rsidR="00486A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atividades 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delineadas para as próximas aulas</w:t>
            </w:r>
            <w:r w:rsidR="00486A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2B452A2" w14:textId="77777777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D2F149" w14:textId="3BCA6FAA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297F4E98" w14:textId="602AAACB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ZOOM: 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utiliza o ZOOM para entrares em videoconferência com o teu professor e com os teus colegas.</w:t>
            </w:r>
          </w:p>
          <w:p w14:paraId="13F6E53A" w14:textId="5FE70603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4AAE8" w14:textId="110A0C5E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86A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>Aula de interação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para consolidar o trabalho que tem sido desenvolvido.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DD28AC" w14:textId="3DF68FF2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6F6E36A2" w14:textId="73334CE7" w:rsidR="006B2B07" w:rsidRPr="00667AFB" w:rsidRDefault="00F56B61" w:rsidP="00AF12C5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Email: 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abre o teu </w:t>
            </w:r>
            <w:r w:rsidRPr="00667AFB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email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envia ao teu professor um resumo do que aprendeste ao longo da</w:t>
            </w:r>
            <w:r w:rsidR="00AF12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última 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semana</w:t>
            </w:r>
            <w:r w:rsidR="006B2B07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232E833" w14:textId="36FCFD46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2D667" w14:textId="74311222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Sugestão para leitura de um livro cujo resumo deve ser enviado na primeira semana de aulas do 3.º período. </w:t>
            </w:r>
            <w:r w:rsidR="00AF12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da aula, início da leitura</w:t>
            </w:r>
          </w:p>
          <w:p w14:paraId="55E7FA38" w14:textId="228D2F69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771727" w14:textId="1D60A5D7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56C000B8" w14:textId="77777777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Aula de trabalho autónomo.</w:t>
            </w:r>
          </w:p>
          <w:p w14:paraId="1EE86C9C" w14:textId="1FC6E2A7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0C2D1" w14:textId="32E29A73" w:rsidR="00F56B61" w:rsidRPr="00AF12C5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Presença do professor durante o período das 10</w:t>
            </w:r>
            <w:r w:rsidR="00CE1E1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="00AF12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E1E1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="00AF12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oras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às 12</w:t>
            </w:r>
            <w:r w:rsidR="00CE1E1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="00AF12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E1E1E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="00AF12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oras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na sala de </w:t>
            </w:r>
            <w:r w:rsidR="00AF12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ZOOM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para apoio ao trabalho autónomo.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8E9B34" w14:textId="2BF1E754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2FE4D41C" w14:textId="7A444001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Email: 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abre o teu email e clica no endereço da sala ZOOM</w:t>
            </w:r>
          </w:p>
          <w:p w14:paraId="78AA152E" w14:textId="3DEA06D5" w:rsidR="00F56B61" w:rsidRPr="00667AFB" w:rsidRDefault="00AF12C5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tiliza o ZOOM para entrares em</w:t>
            </w:r>
            <w:r w:rsidR="006B2B07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videoconferência com o teu professor e com os teus colegas para a auto e heteroavaliação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final de período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6B2B07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FFB6BD7" w14:textId="275852F0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6B61" w:rsidRPr="00667AFB" w14:paraId="275A0D36" w14:textId="77777777" w:rsidTr="00F56B61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D0C80" w14:textId="3CB43DD9" w:rsidR="006B2B07" w:rsidRPr="00667AFB" w:rsidRDefault="00486A7B" w:rsidP="00AF12C5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Atividades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F56B61"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F12C5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As atividades são distribuídas na primeira aula da semana, pelo que deverão ter em conta o tempo semanal da disciplina</w:t>
            </w:r>
            <w:r w:rsidR="006B2B07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F12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2755488" w14:textId="77777777" w:rsidR="006B2B07" w:rsidRPr="00667AFB" w:rsidRDefault="006B2B07" w:rsidP="00AF12C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Exemplos:</w:t>
            </w:r>
          </w:p>
          <w:p w14:paraId="2BA1F5D6" w14:textId="6C74D6EE" w:rsidR="00AF12C5" w:rsidRDefault="00AF12C5" w:rsidP="00AF12C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Lê o texto XXX, da(s) página(s)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XXX</w:t>
            </w:r>
          </w:p>
          <w:p w14:paraId="3AF44941" w14:textId="44018A99" w:rsidR="00F56B61" w:rsidRPr="00667AFB" w:rsidRDefault="00AF12C5" w:rsidP="00AF12C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Realiza os exercícios/atividades das páginas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XXX</w:t>
            </w:r>
          </w:p>
          <w:p w14:paraId="428F08B7" w14:textId="44590A6F" w:rsidR="00AF12C5" w:rsidRDefault="00AF12C5" w:rsidP="00AF12C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Regista todas as dúvidas no teu caderno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8AB0E84" w14:textId="02727C4F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8B7DD" w14:textId="7D17A23C" w:rsidR="00F56B61" w:rsidRPr="00667AFB" w:rsidRDefault="00486A7B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Atividades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1792984B" w14:textId="6136D008" w:rsidR="00667AFB" w:rsidRPr="00667AFB" w:rsidRDefault="00667AFB" w:rsidP="00AF12C5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ealiza as </w:t>
            </w:r>
            <w:r w:rsidR="00486A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utilizando o manual.</w:t>
            </w:r>
          </w:p>
          <w:p w14:paraId="6DE92426" w14:textId="0EB7D934" w:rsidR="00F56B61" w:rsidRPr="00667AFB" w:rsidRDefault="00667AFB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Vais precisar também do teu caderno diário.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1CBAC5" w14:textId="3E145E9B" w:rsidR="00F56B61" w:rsidRPr="00667AFB" w:rsidRDefault="00486A7B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Atividades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7D35DFDE" w14:textId="6A08823A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Revê os trabalhos antes de entrares na sala ZOOM</w:t>
            </w:r>
            <w:r w:rsidR="00AF12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6DA52B8" w14:textId="2E7E3B6C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Coloca as dúvidas que tiveres</w:t>
            </w:r>
            <w:r w:rsid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0A4151D" w14:textId="3BBA7347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AE32F" w14:textId="497561CA" w:rsidR="00F56B61" w:rsidRPr="00667AFB" w:rsidRDefault="00486A7B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Atividades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1F7A6043" w14:textId="02F934A1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Envio da </w:t>
            </w:r>
            <w:r w:rsidR="00AF12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planeada na 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1.ª aula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para o e-mail do professor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4CBAA2E" w14:textId="37355F12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4C7743" w14:textId="158D0378" w:rsidR="00F56B61" w:rsidRPr="00667AFB" w:rsidRDefault="00486A7B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Atividades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048802EF" w14:textId="77777777" w:rsidR="00F56B61" w:rsidRPr="00667AFB" w:rsidRDefault="00667AFB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Aula de trabalho autónomo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E54A23" w14:textId="4693786B" w:rsidR="00F56B61" w:rsidRPr="00667AFB" w:rsidRDefault="00486A7B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Atividades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feedback do professor e proposta de </w:t>
            </w:r>
            <w:r w:rsidR="00F56B61" w:rsidRPr="00667AFB">
              <w:rPr>
                <w:rStyle w:val="contextualspellingandgrammarerror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avaliação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56B61" w:rsidRPr="00667AFB" w14:paraId="18C2AB64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9AB0E" w14:textId="77777777" w:rsidR="00F56B61" w:rsidRPr="009F2AB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70AD47"/>
                <w:shd w:val="clear" w:color="auto" w:fill="FFFFFF"/>
              </w:rPr>
              <w:t>Pontos fortes:</w:t>
            </w:r>
            <w:r w:rsidRPr="009F2AB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Os alunos utilizam os seus recursos escolares habituais</w:t>
            </w:r>
            <w:r w:rsidR="00667AFB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Pr="009F2AB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21E41B25" w14:textId="6C0DE1F4" w:rsidR="00F56B61" w:rsidRPr="009F2AB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70AD47"/>
                <w:shd w:val="clear" w:color="auto" w:fill="FFFFFF"/>
              </w:rPr>
              <w:t>Pontos frágeis:</w:t>
            </w:r>
            <w:r w:rsidR="00667AFB" w:rsidRPr="009F2ABD">
              <w:rPr>
                <w:rStyle w:val="normaltextrun"/>
                <w:rFonts w:asciiTheme="minorHAnsi" w:hAnsiTheme="minorHAnsi" w:cstheme="minorHAnsi"/>
                <w:color w:val="70AD47"/>
                <w:shd w:val="clear" w:color="auto" w:fill="FFFFFF"/>
              </w:rPr>
              <w:t xml:space="preserve"> 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Garantir previamente que todos os alunos têm computador com ligação à Internet e que são utilizadores do email</w:t>
            </w:r>
            <w:r w:rsidR="00667AFB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46F212DD" w14:textId="77777777" w:rsidR="00F56B61" w:rsidRPr="009F2AB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C45911"/>
                <w:shd w:val="clear" w:color="auto" w:fill="FFFFFF"/>
              </w:rPr>
              <w:t>Alternativas:</w:t>
            </w:r>
          </w:p>
          <w:p w14:paraId="4FCA7982" w14:textId="51592CC6" w:rsidR="00F56B61" w:rsidRPr="009F2AB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Enviar as </w:t>
            </w:r>
            <w:r w:rsidR="00486A7B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atividades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através de um grupo de WhatsApp</w:t>
            </w:r>
            <w:r w:rsidR="00667AFB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25A4462C" w14:textId="526CCDA4" w:rsidR="00F56B61" w:rsidRPr="009F2AB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Enviar as </w:t>
            </w:r>
            <w:r w:rsidR="00486A7B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atividades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para o endereço de email dos pais</w:t>
            </w:r>
            <w:r w:rsidR="00667AFB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Pr="009F2AB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2A24C693" w14:textId="2E19753B" w:rsidR="00F56B61" w:rsidRPr="009F2AB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Solicitar apoio ao D</w:t>
            </w:r>
            <w:r w:rsidR="00AF12C5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iretor de Turma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para que as </w:t>
            </w:r>
            <w:r w:rsidR="00486A7B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atividades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cheguem ao aluno</w:t>
            </w:r>
            <w:r w:rsidR="00667AFB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5FE2BEE8" w14:textId="562150CA" w:rsidR="00F56B61" w:rsidRPr="00667AFB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767171"/>
                <w:shd w:val="clear" w:color="auto" w:fill="FFFFFF"/>
              </w:rPr>
              <w:t>Sugestões:</w:t>
            </w:r>
            <w:r w:rsidRPr="009F2AB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 professor envia um lembrete aos alunos através do </w:t>
            </w:r>
            <w:r w:rsidR="00AF12C5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recurso de comunicação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mais simples que tiver</w:t>
            </w:r>
            <w:r w:rsidR="00667AFB"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71B3" w14:textId="77777777" w:rsidR="00AC19C5" w:rsidRDefault="00AC19C5" w:rsidP="00F56B61">
      <w:r>
        <w:separator/>
      </w:r>
    </w:p>
  </w:endnote>
  <w:endnote w:type="continuationSeparator" w:id="0">
    <w:p w14:paraId="7A8424EC" w14:textId="77777777" w:rsidR="00AC19C5" w:rsidRDefault="00AC19C5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F478" w14:textId="77777777" w:rsidR="00AC19C5" w:rsidRDefault="00AC19C5" w:rsidP="00F56B61">
      <w:r>
        <w:separator/>
      </w:r>
    </w:p>
  </w:footnote>
  <w:footnote w:type="continuationSeparator" w:id="0">
    <w:p w14:paraId="614A5C94" w14:textId="77777777" w:rsidR="00AC19C5" w:rsidRDefault="00AC19C5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42010"/>
    <w:rsid w:val="000B0BF3"/>
    <w:rsid w:val="000E5B4C"/>
    <w:rsid w:val="001B5D7E"/>
    <w:rsid w:val="00303521"/>
    <w:rsid w:val="003D7B1E"/>
    <w:rsid w:val="00486A7B"/>
    <w:rsid w:val="004C2AB6"/>
    <w:rsid w:val="00553F27"/>
    <w:rsid w:val="005D05CD"/>
    <w:rsid w:val="006411B1"/>
    <w:rsid w:val="00667AFB"/>
    <w:rsid w:val="006B2B07"/>
    <w:rsid w:val="006C54E3"/>
    <w:rsid w:val="006F4138"/>
    <w:rsid w:val="00747A88"/>
    <w:rsid w:val="008B7129"/>
    <w:rsid w:val="008F10FE"/>
    <w:rsid w:val="009F2ABD"/>
    <w:rsid w:val="00A027B1"/>
    <w:rsid w:val="00A40EC2"/>
    <w:rsid w:val="00AC19C5"/>
    <w:rsid w:val="00AF12C5"/>
    <w:rsid w:val="00BA36A1"/>
    <w:rsid w:val="00CD4CD5"/>
    <w:rsid w:val="00CE1E1E"/>
    <w:rsid w:val="00DD441F"/>
    <w:rsid w:val="00E03F64"/>
    <w:rsid w:val="00F56B61"/>
    <w:rsid w:val="00F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F954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poioescolas.dge.mec.pt/node/1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71C0-4B20-459A-8559-4815145B4C4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8a55dd4-05a0-467e-bbb4-d0c9ae68724c"/>
    <ds:schemaRef ds:uri="b81bf981-0a10-4a16-9ff3-47e8f93b69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6B0011-0227-453E-940C-BA8774D55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70F8-CE7F-41D4-8E08-F2B7093E7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F2BB0-3C8A-49C5-9EC5-D537949A3473}">
  <ds:schemaRefs/>
</ds:datastoreItem>
</file>

<file path=customXml/itemProps5.xml><?xml version="1.0" encoding="utf-8"?>
<ds:datastoreItem xmlns:ds="http://schemas.openxmlformats.org/officeDocument/2006/customXml" ds:itemID="{F440137B-35FC-42A1-B304-3BAC47A7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A6DA6301.dotm</Template>
  <TotalTime>0</TotalTime>
  <Pages>1</Pages>
  <Words>449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2020-03-18T12:51:00Z</dcterms:created>
  <dcterms:modified xsi:type="dcterms:W3CDTF">2020-03-18T13:33:00Z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0x010100453B3CD2C3D5A94E90D7117E2ADFAFF6</vt:lpwstr>
  </property>
</Properties>
</file>